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C00F12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0F12">
        <w:rPr>
          <w:rFonts w:ascii="Times New Roman" w:hAnsi="Times New Roman" w:cs="Times New Roman"/>
          <w:b/>
          <w:sz w:val="18"/>
          <w:szCs w:val="18"/>
        </w:rPr>
        <w:t xml:space="preserve"> по 30.03.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51690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r w:rsidR="00534BAC">
        <w:rPr>
          <w:rFonts w:ascii="Times New Roman" w:hAnsi="Times New Roman" w:cs="Times New Roman"/>
          <w:sz w:val="18"/>
          <w:szCs w:val="18"/>
        </w:rPr>
        <w:t>Друян Дмитрий Григорьевич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227-25</w:t>
      </w:r>
      <w:r>
        <w:rPr>
          <w:rFonts w:ascii="Times New Roman" w:hAnsi="Times New Roman" w:cs="Times New Roman"/>
          <w:sz w:val="18"/>
          <w:szCs w:val="18"/>
        </w:rPr>
        <w:t>-</w:t>
      </w:r>
      <w:r w:rsidR="00534BAC">
        <w:rPr>
          <w:rFonts w:ascii="Times New Roman" w:hAnsi="Times New Roman" w:cs="Times New Roman"/>
          <w:sz w:val="18"/>
          <w:szCs w:val="18"/>
        </w:rPr>
        <w:t>91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DF11A4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C00F12">
              <w:rPr>
                <w:rFonts w:ascii="Times New Roman" w:hAnsi="Times New Roman" w:cs="Times New Roman"/>
              </w:rPr>
              <w:t>2641</w:t>
            </w:r>
            <w:r w:rsidR="00534BAC">
              <w:rPr>
                <w:rFonts w:ascii="Times New Roman" w:hAnsi="Times New Roman" w:cs="Times New Roman"/>
              </w:rPr>
              <w:t>,</w:t>
            </w:r>
            <w:r w:rsidR="00C00F12">
              <w:rPr>
                <w:rFonts w:ascii="Times New Roman" w:hAnsi="Times New Roman" w:cs="Times New Roman"/>
              </w:rPr>
              <w:t>504</w:t>
            </w:r>
            <w:r w:rsidRPr="000113D5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C00F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0F12">
              <w:rPr>
                <w:rFonts w:ascii="Times New Roman" w:hAnsi="Times New Roman" w:cs="Times New Roman"/>
              </w:rPr>
              <w:t>2641,504</w:t>
            </w:r>
            <w:r w:rsidR="00C00F12" w:rsidRPr="000113D5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08"/>
  <w:characterSpacingControl w:val="doNotCompress"/>
  <w:compat/>
  <w:rsids>
    <w:rsidRoot w:val="002E7FBD"/>
    <w:rsid w:val="000113D5"/>
    <w:rsid w:val="00050532"/>
    <w:rsid w:val="00071B2F"/>
    <w:rsid w:val="000E7EFC"/>
    <w:rsid w:val="001B2328"/>
    <w:rsid w:val="00232564"/>
    <w:rsid w:val="00262A5B"/>
    <w:rsid w:val="002E7FBD"/>
    <w:rsid w:val="00307FD6"/>
    <w:rsid w:val="00332048"/>
    <w:rsid w:val="00516909"/>
    <w:rsid w:val="00531507"/>
    <w:rsid w:val="00534BAC"/>
    <w:rsid w:val="005F346F"/>
    <w:rsid w:val="00633A45"/>
    <w:rsid w:val="00664351"/>
    <w:rsid w:val="00667E77"/>
    <w:rsid w:val="006D42EB"/>
    <w:rsid w:val="00777ABD"/>
    <w:rsid w:val="007E3C0F"/>
    <w:rsid w:val="007E42C0"/>
    <w:rsid w:val="009255FB"/>
    <w:rsid w:val="009B1256"/>
    <w:rsid w:val="00BA4D3C"/>
    <w:rsid w:val="00C00F12"/>
    <w:rsid w:val="00C94C5D"/>
    <w:rsid w:val="00CD0B78"/>
    <w:rsid w:val="00CF0D23"/>
    <w:rsid w:val="00DC06ED"/>
    <w:rsid w:val="00DF11A4"/>
    <w:rsid w:val="00E73139"/>
    <w:rsid w:val="00E92E97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1%20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(1 кв 2015)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2016-05-13T06:05:00Z</dcterms:created>
  <dcterms:modified xsi:type="dcterms:W3CDTF">2016-05-13T06:05:00Z</dcterms:modified>
</cp:coreProperties>
</file>